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67" w:rsidRDefault="00D26767" w:rsidP="008C767C">
      <w:pPr>
        <w:pStyle w:val="Ingenmellomrom"/>
      </w:pPr>
      <w:r>
        <w:tab/>
      </w:r>
      <w:r>
        <w:tab/>
      </w:r>
    </w:p>
    <w:p w:rsidR="00D26767" w:rsidRDefault="00D26767" w:rsidP="008C767C">
      <w:pPr>
        <w:pStyle w:val="Ingenmellomrom"/>
      </w:pPr>
    </w:p>
    <w:p w:rsidR="00D26767" w:rsidRDefault="00D26767" w:rsidP="008C767C">
      <w:pPr>
        <w:pStyle w:val="Ingenmellomrom"/>
      </w:pPr>
    </w:p>
    <w:p w:rsidR="0035267C" w:rsidRDefault="001A3484" w:rsidP="008C767C">
      <w:pPr>
        <w:pStyle w:val="Tittel"/>
      </w:pPr>
      <w:r>
        <w:t>Styre</w:t>
      </w:r>
      <w:bookmarkStart w:id="0" w:name="_GoBack"/>
      <w:bookmarkEnd w:id="0"/>
      <w:r>
        <w:t>møter periode 2015/2016</w:t>
      </w:r>
    </w:p>
    <w:p w:rsidR="003115B3" w:rsidRPr="003115B3" w:rsidRDefault="001A3484" w:rsidP="003115B3">
      <w:pPr>
        <w:pStyle w:val="Ingenmellomrom"/>
        <w:rPr>
          <w:b/>
        </w:rPr>
      </w:pPr>
      <w:r w:rsidRPr="003115B3">
        <w:rPr>
          <w:b/>
        </w:rPr>
        <w:t>12. mai 2015</w:t>
      </w:r>
    </w:p>
    <w:p w:rsidR="001A3484" w:rsidRPr="003115B3" w:rsidRDefault="001A3484" w:rsidP="003115B3">
      <w:pPr>
        <w:pStyle w:val="Ingenmellomrom"/>
      </w:pPr>
      <w:r w:rsidRPr="003115B3">
        <w:t>- konstituering av styret og overføring av fullmakter</w:t>
      </w:r>
    </w:p>
    <w:p w:rsidR="001A3484" w:rsidRPr="003115B3" w:rsidRDefault="001A3484" w:rsidP="003115B3">
      <w:pPr>
        <w:pStyle w:val="Ingenmellomrom"/>
      </w:pPr>
      <w:r w:rsidRPr="003115B3">
        <w:t>- Følge opp løpende styresaker</w:t>
      </w:r>
    </w:p>
    <w:p w:rsidR="001A3484" w:rsidRPr="003115B3" w:rsidRDefault="001A3484" w:rsidP="003115B3">
      <w:pPr>
        <w:pStyle w:val="Ingenmellomrom"/>
      </w:pPr>
      <w:r w:rsidRPr="003115B3">
        <w:t>- Diverse nye saker</w:t>
      </w:r>
    </w:p>
    <w:p w:rsidR="001A3484" w:rsidRPr="003115B3" w:rsidRDefault="001A3484" w:rsidP="003115B3">
      <w:pPr>
        <w:pStyle w:val="Ingenmellomrom"/>
      </w:pPr>
    </w:p>
    <w:p w:rsidR="001A3484" w:rsidRPr="003115B3" w:rsidRDefault="001A3484" w:rsidP="003115B3">
      <w:pPr>
        <w:pStyle w:val="Ingenmellomrom"/>
        <w:rPr>
          <w:b/>
        </w:rPr>
      </w:pPr>
      <w:r w:rsidRPr="003115B3">
        <w:rPr>
          <w:b/>
        </w:rPr>
        <w:t>3. juni 2015</w:t>
      </w:r>
    </w:p>
    <w:p w:rsidR="001A3484" w:rsidRPr="003115B3" w:rsidRDefault="001A3484" w:rsidP="003115B3">
      <w:pPr>
        <w:pStyle w:val="Ingenmellomrom"/>
      </w:pPr>
      <w:r w:rsidRPr="003115B3">
        <w:t>- Kontraktsmøte Din vaktmester - Garasjebygg</w:t>
      </w:r>
    </w:p>
    <w:p w:rsidR="001A3484" w:rsidRPr="003115B3" w:rsidRDefault="001A3484" w:rsidP="003115B3">
      <w:pPr>
        <w:pStyle w:val="Ingenmellomrom"/>
      </w:pPr>
    </w:p>
    <w:p w:rsidR="001A3484" w:rsidRPr="003115B3" w:rsidRDefault="001A3484" w:rsidP="003115B3">
      <w:pPr>
        <w:pStyle w:val="Ingenmellomrom"/>
        <w:rPr>
          <w:b/>
        </w:rPr>
      </w:pPr>
      <w:r w:rsidRPr="003115B3">
        <w:rPr>
          <w:b/>
        </w:rPr>
        <w:t>23. juni 2015</w:t>
      </w:r>
    </w:p>
    <w:p w:rsidR="001A3484" w:rsidRPr="003115B3" w:rsidRDefault="001A3484" w:rsidP="003115B3">
      <w:pPr>
        <w:pStyle w:val="Ingenmellomrom"/>
      </w:pPr>
      <w:r w:rsidRPr="003115B3">
        <w:t>- Økonomi garasjeprosjekt</w:t>
      </w:r>
    </w:p>
    <w:p w:rsidR="001A3484" w:rsidRPr="003115B3" w:rsidRDefault="001A3484" w:rsidP="003115B3">
      <w:pPr>
        <w:pStyle w:val="Ingenmellomrom"/>
      </w:pPr>
    </w:p>
    <w:p w:rsidR="001A3484" w:rsidRPr="003115B3" w:rsidRDefault="001A3484" w:rsidP="003115B3">
      <w:pPr>
        <w:pStyle w:val="Ingenmellomrom"/>
        <w:rPr>
          <w:b/>
        </w:rPr>
      </w:pPr>
      <w:r w:rsidRPr="003115B3">
        <w:rPr>
          <w:b/>
        </w:rPr>
        <w:t>15. september 2015</w:t>
      </w:r>
    </w:p>
    <w:p w:rsidR="001A3484" w:rsidRPr="003115B3" w:rsidRDefault="001A3484" w:rsidP="003115B3">
      <w:pPr>
        <w:pStyle w:val="Ingenmellomrom"/>
      </w:pPr>
      <w:r w:rsidRPr="003115B3">
        <w:t xml:space="preserve">- </w:t>
      </w:r>
      <w:proofErr w:type="spellStart"/>
      <w:r w:rsidRPr="003115B3">
        <w:t>Byggepapirer</w:t>
      </w:r>
      <w:proofErr w:type="spellEnd"/>
      <w:r w:rsidRPr="003115B3">
        <w:t xml:space="preserve"> garasjeprosjekt</w:t>
      </w:r>
    </w:p>
    <w:p w:rsidR="001A3484" w:rsidRPr="003115B3" w:rsidRDefault="001A3484" w:rsidP="003115B3">
      <w:pPr>
        <w:pStyle w:val="Ingenmellomrom"/>
      </w:pPr>
      <w:r w:rsidRPr="003115B3">
        <w:t>- Diverse saker</w:t>
      </w:r>
    </w:p>
    <w:sectPr w:rsidR="001A3484" w:rsidRPr="003115B3" w:rsidSect="00322BE1">
      <w:headerReference w:type="default" r:id="rId8"/>
      <w:footerReference w:type="default" r:id="rId9"/>
      <w:pgSz w:w="11906" w:h="16838"/>
      <w:pgMar w:top="184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26" w:rsidRDefault="00892426">
      <w:r>
        <w:separator/>
      </w:r>
    </w:p>
  </w:endnote>
  <w:endnote w:type="continuationSeparator" w:id="0">
    <w:p w:rsidR="00892426" w:rsidRDefault="0089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67" w:rsidRDefault="00D26767">
    <w:pPr>
      <w:pStyle w:val="Bunntekst"/>
      <w:rPr>
        <w:rFonts w:ascii="Verdana" w:hAnsi="Verdana"/>
        <w:sz w:val="16"/>
      </w:rPr>
    </w:pPr>
    <w:r>
      <w:rPr>
        <w:rFonts w:ascii="Verdana" w:hAnsi="Verdana"/>
        <w:sz w:val="16"/>
      </w:rPr>
      <w:t>_________________________________________________________________________________________</w:t>
    </w:r>
  </w:p>
  <w:p w:rsidR="00D26767" w:rsidRDefault="00322BE1">
    <w:pPr>
      <w:pStyle w:val="Bunntekst"/>
      <w:rPr>
        <w:rFonts w:ascii="Verdana" w:hAnsi="Verdana"/>
        <w:sz w:val="16"/>
      </w:rPr>
    </w:pPr>
    <w:r>
      <w:rPr>
        <w:rFonts w:ascii="Verdana" w:hAnsi="Verdana"/>
        <w:sz w:val="16"/>
      </w:rPr>
      <w:t>Strindbo Borettslag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  <w:t>Org.nr. 946 908 541</w:t>
    </w:r>
  </w:p>
  <w:p w:rsidR="00D26767" w:rsidRDefault="00D26767">
    <w:pPr>
      <w:pStyle w:val="Bunntekst"/>
      <w:rPr>
        <w:rFonts w:ascii="Verdana" w:hAnsi="Verdana"/>
        <w:sz w:val="16"/>
      </w:rPr>
    </w:pPr>
    <w:r>
      <w:rPr>
        <w:rFonts w:ascii="Verdana" w:hAnsi="Verdana"/>
        <w:sz w:val="16"/>
      </w:rPr>
      <w:t>Marie Michelets vei 15</w:t>
    </w:r>
    <w:r w:rsidR="00322BE1">
      <w:rPr>
        <w:rFonts w:ascii="Verdana" w:hAnsi="Verdana"/>
        <w:sz w:val="16"/>
      </w:rPr>
      <w:t>C</w:t>
    </w:r>
  </w:p>
  <w:p w:rsidR="00D26767" w:rsidRDefault="00D26767">
    <w:pPr>
      <w:pStyle w:val="Bunntekst"/>
      <w:rPr>
        <w:rFonts w:ascii="Verdana" w:hAnsi="Verdana"/>
        <w:sz w:val="16"/>
      </w:rPr>
    </w:pPr>
    <w:r>
      <w:rPr>
        <w:rFonts w:ascii="Verdana" w:hAnsi="Verdana"/>
        <w:sz w:val="16"/>
      </w:rPr>
      <w:t>7046 Trondheim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26" w:rsidRDefault="00892426">
      <w:r>
        <w:separator/>
      </w:r>
    </w:p>
  </w:footnote>
  <w:footnote w:type="continuationSeparator" w:id="0">
    <w:p w:rsidR="00892426" w:rsidRDefault="00892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C39" w:rsidRDefault="00AD3C39" w:rsidP="00AD3C39">
    <w:pPr>
      <w:pStyle w:val="Bunntekst"/>
      <w:rPr>
        <w:rFonts w:ascii="Verdana" w:hAnsi="Verdana"/>
        <w:sz w:val="16"/>
      </w:rPr>
    </w:pPr>
    <w:r>
      <w:rPr>
        <w:rFonts w:ascii="Verdana" w:hAnsi="Verdana"/>
        <w:noProof/>
        <w:sz w:val="16"/>
      </w:rPr>
      <w:drawing>
        <wp:inline distT="0" distB="0" distL="0" distR="0" wp14:anchorId="1C016DF1" wp14:editId="7DE36DD8">
          <wp:extent cx="2990850" cy="396000"/>
          <wp:effectExtent l="0" t="0" r="0" b="444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ndbo LOGO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418"/>
                  <a:stretch/>
                </pic:blipFill>
                <pic:spPr bwMode="auto">
                  <a:xfrm>
                    <a:off x="0" y="0"/>
                    <a:ext cx="2990088" cy="3958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D3C39" w:rsidRPr="008C767C" w:rsidRDefault="00AD3C39" w:rsidP="00AD3C39">
    <w:pPr>
      <w:pStyle w:val="Ingenmellomrom"/>
      <w:tabs>
        <w:tab w:val="left" w:pos="7797"/>
      </w:tabs>
      <w:rPr>
        <w:sz w:val="20"/>
        <w:szCs w:val="20"/>
      </w:rPr>
    </w:pPr>
    <w:r>
      <w:rPr>
        <w:sz w:val="20"/>
        <w:szCs w:val="20"/>
      </w:rPr>
      <w:t xml:space="preserve">    </w:t>
    </w:r>
    <w:r w:rsidRPr="008C767C">
      <w:rPr>
        <w:sz w:val="20"/>
        <w:szCs w:val="20"/>
      </w:rPr>
      <w:t>Marie Michelets vei 11, 13, 15 - 7046 Trondheim</w:t>
    </w:r>
    <w:r w:rsidRPr="008C767C">
      <w:rPr>
        <w:sz w:val="20"/>
        <w:szCs w:val="20"/>
      </w:rPr>
      <w:tab/>
    </w:r>
    <w:r w:rsidRPr="008C767C">
      <w:rPr>
        <w:sz w:val="20"/>
        <w:szCs w:val="20"/>
      </w:rPr>
      <w:tab/>
    </w:r>
    <w:r w:rsidRPr="008C767C">
      <w:rPr>
        <w:sz w:val="20"/>
        <w:szCs w:val="20"/>
      </w:rPr>
      <w:fldChar w:fldCharType="begin"/>
    </w:r>
    <w:r w:rsidRPr="008C767C">
      <w:rPr>
        <w:sz w:val="20"/>
        <w:szCs w:val="20"/>
      </w:rPr>
      <w:instrText xml:space="preserve"> TIME \@ "dd.MM.yyyy" </w:instrText>
    </w:r>
    <w:r w:rsidRPr="008C767C">
      <w:rPr>
        <w:sz w:val="20"/>
        <w:szCs w:val="20"/>
      </w:rPr>
      <w:fldChar w:fldCharType="separate"/>
    </w:r>
    <w:r w:rsidR="001A3484">
      <w:rPr>
        <w:noProof/>
        <w:sz w:val="20"/>
        <w:szCs w:val="20"/>
      </w:rPr>
      <w:t>25.09.2015</w:t>
    </w:r>
    <w:r w:rsidRPr="008C767C">
      <w:rPr>
        <w:noProof/>
        <w:sz w:val="20"/>
        <w:szCs w:val="20"/>
      </w:rPr>
      <w:fldChar w:fldCharType="end"/>
    </w:r>
  </w:p>
  <w:p w:rsidR="00AD3C39" w:rsidRDefault="00AD3C39">
    <w:pPr>
      <w:pStyle w:val="Topptekst"/>
    </w:pPr>
  </w:p>
  <w:p w:rsidR="00322BE1" w:rsidRPr="008C767C" w:rsidRDefault="00322BE1" w:rsidP="008C767C">
    <w:pPr>
      <w:pStyle w:val="Ingenmellomrom"/>
      <w:tabs>
        <w:tab w:val="left" w:pos="7797"/>
      </w:tabs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47"/>
    <w:rsid w:val="000A33CE"/>
    <w:rsid w:val="000C6249"/>
    <w:rsid w:val="000D3B3B"/>
    <w:rsid w:val="001109A0"/>
    <w:rsid w:val="0011213F"/>
    <w:rsid w:val="00161730"/>
    <w:rsid w:val="001A3484"/>
    <w:rsid w:val="001B1A9F"/>
    <w:rsid w:val="001E498E"/>
    <w:rsid w:val="001F49D2"/>
    <w:rsid w:val="00216867"/>
    <w:rsid w:val="00227E07"/>
    <w:rsid w:val="00252D80"/>
    <w:rsid w:val="002B7E65"/>
    <w:rsid w:val="002F04D6"/>
    <w:rsid w:val="003115B3"/>
    <w:rsid w:val="00322BE1"/>
    <w:rsid w:val="0035267C"/>
    <w:rsid w:val="00357CD2"/>
    <w:rsid w:val="003C57DC"/>
    <w:rsid w:val="003D463A"/>
    <w:rsid w:val="003E175E"/>
    <w:rsid w:val="00495211"/>
    <w:rsid w:val="00531710"/>
    <w:rsid w:val="00532B49"/>
    <w:rsid w:val="00553D88"/>
    <w:rsid w:val="005634BD"/>
    <w:rsid w:val="005A6B4B"/>
    <w:rsid w:val="0064701B"/>
    <w:rsid w:val="00662C1E"/>
    <w:rsid w:val="00666FB1"/>
    <w:rsid w:val="006C261D"/>
    <w:rsid w:val="006E7136"/>
    <w:rsid w:val="00724958"/>
    <w:rsid w:val="00725B9D"/>
    <w:rsid w:val="007506FD"/>
    <w:rsid w:val="00763550"/>
    <w:rsid w:val="007A566B"/>
    <w:rsid w:val="007C6C91"/>
    <w:rsid w:val="007F4A6D"/>
    <w:rsid w:val="00892426"/>
    <w:rsid w:val="008C767C"/>
    <w:rsid w:val="00940098"/>
    <w:rsid w:val="009B587F"/>
    <w:rsid w:val="00A12926"/>
    <w:rsid w:val="00A27893"/>
    <w:rsid w:val="00A51B61"/>
    <w:rsid w:val="00A776A8"/>
    <w:rsid w:val="00AD0A7F"/>
    <w:rsid w:val="00AD3C39"/>
    <w:rsid w:val="00B42A34"/>
    <w:rsid w:val="00B657A6"/>
    <w:rsid w:val="00BD2479"/>
    <w:rsid w:val="00C23EA9"/>
    <w:rsid w:val="00CB39DD"/>
    <w:rsid w:val="00CE72EC"/>
    <w:rsid w:val="00CF200B"/>
    <w:rsid w:val="00D26767"/>
    <w:rsid w:val="00D353FA"/>
    <w:rsid w:val="00D57EDB"/>
    <w:rsid w:val="00D90F0B"/>
    <w:rsid w:val="00E50D66"/>
    <w:rsid w:val="00E7621B"/>
    <w:rsid w:val="00EA525B"/>
    <w:rsid w:val="00EC5947"/>
    <w:rsid w:val="00F035EF"/>
    <w:rsid w:val="00F709EA"/>
    <w:rsid w:val="00FB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5E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C76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semiHidden/>
    <w:rsid w:val="003E175E"/>
    <w:rPr>
      <w:sz w:val="20"/>
      <w:szCs w:val="20"/>
    </w:rPr>
  </w:style>
  <w:style w:type="character" w:styleId="Fotnotereferanse">
    <w:name w:val="footnote reference"/>
    <w:basedOn w:val="Standardskriftforavsnitt"/>
    <w:semiHidden/>
    <w:rsid w:val="003E175E"/>
    <w:rPr>
      <w:vertAlign w:val="superscript"/>
    </w:rPr>
  </w:style>
  <w:style w:type="paragraph" w:styleId="Topptekst">
    <w:name w:val="header"/>
    <w:basedOn w:val="Normal"/>
    <w:link w:val="TopptekstTegn"/>
    <w:uiPriority w:val="99"/>
    <w:rsid w:val="003E175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E175E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22BE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2BE1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322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322BE1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C7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8C76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C76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opptekstTegn">
    <w:name w:val="Topptekst Tegn"/>
    <w:basedOn w:val="Standardskriftforavsnitt"/>
    <w:link w:val="Topptekst"/>
    <w:uiPriority w:val="99"/>
    <w:rsid w:val="00AD3C39"/>
    <w:rPr>
      <w:sz w:val="24"/>
      <w:szCs w:val="24"/>
    </w:rPr>
  </w:style>
  <w:style w:type="character" w:styleId="Boktittel">
    <w:name w:val="Book Title"/>
    <w:basedOn w:val="Standardskriftforavsnitt"/>
    <w:uiPriority w:val="33"/>
    <w:qFormat/>
    <w:rsid w:val="003115B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5E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C76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semiHidden/>
    <w:rsid w:val="003E175E"/>
    <w:rPr>
      <w:sz w:val="20"/>
      <w:szCs w:val="20"/>
    </w:rPr>
  </w:style>
  <w:style w:type="character" w:styleId="Fotnotereferanse">
    <w:name w:val="footnote reference"/>
    <w:basedOn w:val="Standardskriftforavsnitt"/>
    <w:semiHidden/>
    <w:rsid w:val="003E175E"/>
    <w:rPr>
      <w:vertAlign w:val="superscript"/>
    </w:rPr>
  </w:style>
  <w:style w:type="paragraph" w:styleId="Topptekst">
    <w:name w:val="header"/>
    <w:basedOn w:val="Normal"/>
    <w:link w:val="TopptekstTegn"/>
    <w:uiPriority w:val="99"/>
    <w:rsid w:val="003E175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E175E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22BE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2BE1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322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322BE1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C7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8C76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C76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opptekstTegn">
    <w:name w:val="Topptekst Tegn"/>
    <w:basedOn w:val="Standardskriftforavsnitt"/>
    <w:link w:val="Topptekst"/>
    <w:uiPriority w:val="99"/>
    <w:rsid w:val="00AD3C39"/>
    <w:rPr>
      <w:sz w:val="24"/>
      <w:szCs w:val="24"/>
    </w:rPr>
  </w:style>
  <w:style w:type="character" w:styleId="Boktittel">
    <w:name w:val="Book Title"/>
    <w:basedOn w:val="Standardskriftforavsnitt"/>
    <w:uiPriority w:val="33"/>
    <w:qFormat/>
    <w:rsid w:val="003115B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%20Emil\Documents\Strindbo\MALER\Forh&#229;ndspr&#248;ving%20forkj&#248;psret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FAEDA-0580-4012-938E-62A09950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Forhåndsprøving forkjøpsrett.dotx</Template>
  <TotalTime>6</TotalTime>
  <Pages>1</Pages>
  <Words>50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Marie Michelets vei 11-13-15  7046 Trondheim</vt:lpstr>
    </vt:vector>
  </TitlesOfParts>
  <Company>NIDIT AS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Marie Michelets vei 11-13-15  7046 Trondheim</dc:title>
  <dc:creator>Tor Emil</dc:creator>
  <cp:lastModifiedBy>Tor Emil</cp:lastModifiedBy>
  <cp:revision>3</cp:revision>
  <cp:lastPrinted>2013-07-30T11:50:00Z</cp:lastPrinted>
  <dcterms:created xsi:type="dcterms:W3CDTF">2015-09-25T19:10:00Z</dcterms:created>
  <dcterms:modified xsi:type="dcterms:W3CDTF">2015-09-25T19:16:00Z</dcterms:modified>
</cp:coreProperties>
</file>